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D05873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05873">
        <w:rPr>
          <w:rFonts w:ascii="Times New Roman" w:hAnsi="Times New Roman"/>
          <w:noProof/>
          <w:color w:val="000000"/>
          <w:sz w:val="28"/>
          <w:szCs w:val="28"/>
        </w:rPr>
        <w:t>01.06.2020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05873">
        <w:rPr>
          <w:rFonts w:ascii="Times New Roman" w:hAnsi="Times New Roman"/>
          <w:noProof/>
          <w:color w:val="000000"/>
          <w:sz w:val="28"/>
          <w:szCs w:val="28"/>
        </w:rPr>
        <w:t>30.06.2020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05873" w:rsidRPr="00887EF9" w:rsidRDefault="00D05873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0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701"/>
        <w:gridCol w:w="851"/>
        <w:gridCol w:w="850"/>
        <w:gridCol w:w="851"/>
        <w:gridCol w:w="708"/>
        <w:gridCol w:w="993"/>
        <w:gridCol w:w="992"/>
        <w:gridCol w:w="922"/>
        <w:gridCol w:w="1134"/>
        <w:gridCol w:w="851"/>
        <w:gridCol w:w="1417"/>
        <w:gridCol w:w="851"/>
        <w:gridCol w:w="708"/>
      </w:tblGrid>
      <w:tr w:rsidR="007243EF" w:rsidRPr="00C0540F" w:rsidTr="00D062D3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062D3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D062D3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A4FE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A4FE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A4FE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(7,27%)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(9,09%)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(5,45%)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(36,36%)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(36,36%)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Советск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Уржум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0F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E858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D058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873" w:rsidTr="00D062D3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887EF9" w:rsidRDefault="00D058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422808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1D263E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Pr="00BB0760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3" w:rsidRDefault="00D058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E8580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98" w:rsidRDefault="00787A98" w:rsidP="00E8580F">
      <w:pPr>
        <w:spacing w:after="0" w:line="240" w:lineRule="auto"/>
      </w:pPr>
      <w:r>
        <w:separator/>
      </w:r>
    </w:p>
  </w:endnote>
  <w:endnote w:type="continuationSeparator" w:id="0">
    <w:p w:rsidR="00787A98" w:rsidRDefault="00787A98" w:rsidP="00E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98" w:rsidRDefault="00787A98" w:rsidP="00E8580F">
      <w:pPr>
        <w:spacing w:after="0" w:line="240" w:lineRule="auto"/>
      </w:pPr>
      <w:r>
        <w:separator/>
      </w:r>
    </w:p>
  </w:footnote>
  <w:footnote w:type="continuationSeparator" w:id="0">
    <w:p w:rsidR="00787A98" w:rsidRDefault="00787A98" w:rsidP="00E8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86978"/>
      <w:docPartObj>
        <w:docPartGallery w:val="Page Numbers (Top of Page)"/>
        <w:docPartUnique/>
      </w:docPartObj>
    </w:sdtPr>
    <w:sdtContent>
      <w:p w:rsidR="00E8580F" w:rsidRDefault="00E858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580F" w:rsidRDefault="00E858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3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A4FE9"/>
    <w:rsid w:val="007219D4"/>
    <w:rsid w:val="007243EF"/>
    <w:rsid w:val="00787A98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05873"/>
    <w:rsid w:val="00D062D3"/>
    <w:rsid w:val="00D44F91"/>
    <w:rsid w:val="00D5158D"/>
    <w:rsid w:val="00E8580F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3E57-0326-49DD-8913-578249B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8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8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22AD-B7A9-41AD-A7BA-A5D02D83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2020-07-07T13:56:00Z</dcterms:created>
  <dcterms:modified xsi:type="dcterms:W3CDTF">2020-07-07T14:07:00Z</dcterms:modified>
</cp:coreProperties>
</file>